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8748"/>
        <w:gridCol w:w="5580"/>
      </w:tblGrid>
      <w:tr w:rsidR="0027016D" w:rsidRPr="00832B95" w:rsidTr="0027016D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748" w:type="dxa"/>
          </w:tcPr>
          <w:p w:rsidR="0027016D" w:rsidRPr="00832B95" w:rsidRDefault="0027016D" w:rsidP="0027016D">
            <w:pPr>
              <w:pStyle w:val="a3"/>
              <w:spacing w:before="120" w:after="120" w:line="264" w:lineRule="auto"/>
              <w:ind w:right="-766"/>
              <w:rPr>
                <w:sz w:val="24"/>
                <w:szCs w:val="24"/>
              </w:rPr>
            </w:pPr>
            <w:r w:rsidRPr="00832B95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5580" w:type="dxa"/>
          </w:tcPr>
          <w:p w:rsidR="00C9182C" w:rsidRPr="00AD6021" w:rsidRDefault="0027016D" w:rsidP="00C9182C">
            <w:pPr>
              <w:pStyle w:val="a3"/>
              <w:spacing w:before="120" w:after="60"/>
              <w:jc w:val="right"/>
              <w:rPr>
                <w:sz w:val="24"/>
                <w:szCs w:val="24"/>
              </w:rPr>
            </w:pPr>
            <w:r w:rsidRPr="00832B95">
              <w:rPr>
                <w:sz w:val="24"/>
                <w:szCs w:val="24"/>
              </w:rPr>
              <w:t xml:space="preserve">ПРИЛОЖЕНИЕ № </w:t>
            </w:r>
            <w:r w:rsidR="00AD6021">
              <w:rPr>
                <w:sz w:val="24"/>
                <w:szCs w:val="24"/>
              </w:rPr>
              <w:t>5.1.</w:t>
            </w:r>
            <w:r w:rsidRPr="00832B95">
              <w:rPr>
                <w:sz w:val="24"/>
                <w:szCs w:val="24"/>
              </w:rPr>
              <w:t xml:space="preserve"> </w:t>
            </w:r>
          </w:p>
          <w:p w:rsidR="0027016D" w:rsidRPr="00EA62A0" w:rsidRDefault="0027016D" w:rsidP="00012D13">
            <w:pPr>
              <w:pStyle w:val="a3"/>
              <w:spacing w:before="120" w:after="60"/>
              <w:rPr>
                <w:sz w:val="24"/>
                <w:szCs w:val="24"/>
              </w:rPr>
            </w:pPr>
            <w:r w:rsidRPr="00832B95">
              <w:rPr>
                <w:sz w:val="24"/>
                <w:szCs w:val="24"/>
              </w:rPr>
              <w:t xml:space="preserve">к </w:t>
            </w:r>
            <w:r w:rsidR="00AD6021">
              <w:rPr>
                <w:sz w:val="24"/>
                <w:szCs w:val="24"/>
              </w:rPr>
              <w:t xml:space="preserve">контракту </w:t>
            </w:r>
            <w:r w:rsidRPr="00832B95">
              <w:rPr>
                <w:sz w:val="24"/>
                <w:szCs w:val="24"/>
              </w:rPr>
              <w:t>оказания услуг по передаче электрической энергии</w:t>
            </w:r>
            <w:r w:rsidR="00EA62A0">
              <w:rPr>
                <w:sz w:val="24"/>
                <w:szCs w:val="24"/>
              </w:rPr>
              <w:t xml:space="preserve"> </w:t>
            </w:r>
            <w:r w:rsidR="00EA62A0" w:rsidRPr="00EA62A0">
              <w:rPr>
                <w:sz w:val="24"/>
                <w:szCs w:val="24"/>
              </w:rPr>
              <w:t xml:space="preserve">№ </w:t>
            </w:r>
            <w:r w:rsidR="00012D13">
              <w:rPr>
                <w:sz w:val="24"/>
                <w:szCs w:val="24"/>
              </w:rPr>
              <w:t>_________</w:t>
            </w:r>
            <w:r w:rsidR="00EA62A0" w:rsidRPr="00EA62A0">
              <w:rPr>
                <w:sz w:val="24"/>
                <w:szCs w:val="24"/>
              </w:rPr>
              <w:t xml:space="preserve"> </w:t>
            </w:r>
            <w:proofErr w:type="gramStart"/>
            <w:r w:rsidR="00EA62A0" w:rsidRPr="00EA62A0">
              <w:rPr>
                <w:sz w:val="24"/>
                <w:szCs w:val="24"/>
              </w:rPr>
              <w:t>от</w:t>
            </w:r>
            <w:proofErr w:type="gramEnd"/>
            <w:r w:rsidR="00EA62A0" w:rsidRPr="00EA62A0">
              <w:rPr>
                <w:b/>
              </w:rPr>
              <w:t xml:space="preserve"> </w:t>
            </w:r>
            <w:r w:rsidR="00012D13">
              <w:rPr>
                <w:sz w:val="24"/>
                <w:szCs w:val="24"/>
              </w:rPr>
              <w:t>___________</w:t>
            </w:r>
          </w:p>
        </w:tc>
      </w:tr>
    </w:tbl>
    <w:p w:rsidR="0027016D" w:rsidRDefault="0027016D" w:rsidP="002D42F2">
      <w:pPr>
        <w:jc w:val="center"/>
      </w:pPr>
    </w:p>
    <w:p w:rsidR="002D42F2" w:rsidRPr="00832B95" w:rsidRDefault="002D42F2" w:rsidP="002D42F2">
      <w:pPr>
        <w:jc w:val="center"/>
      </w:pPr>
      <w:r w:rsidRPr="00832B95">
        <w:t xml:space="preserve">АКТ </w:t>
      </w:r>
    </w:p>
    <w:p w:rsidR="00406827" w:rsidRPr="00832B95" w:rsidRDefault="002D42F2" w:rsidP="00406827">
      <w:pPr>
        <w:jc w:val="center"/>
      </w:pPr>
      <w:r w:rsidRPr="00832B95">
        <w:t xml:space="preserve"> </w:t>
      </w:r>
      <w:r w:rsidR="00C9182C">
        <w:t xml:space="preserve">Акт об объемах поставленной </w:t>
      </w:r>
      <w:r w:rsidR="00AD6021">
        <w:t xml:space="preserve"> Потребителю услуг </w:t>
      </w:r>
      <w:r w:rsidR="00C9182C">
        <w:t>электрической энергии</w:t>
      </w:r>
    </w:p>
    <w:p w:rsidR="002D42F2" w:rsidRPr="00832B95" w:rsidRDefault="002D42F2" w:rsidP="002D42F2">
      <w:pPr>
        <w:jc w:val="center"/>
      </w:pPr>
      <w:r w:rsidRPr="00832B95">
        <w:t>за ___________________   ___________</w:t>
      </w:r>
    </w:p>
    <w:p w:rsidR="002D42F2" w:rsidRDefault="002D42F2" w:rsidP="002D42F2">
      <w:pPr>
        <w:jc w:val="center"/>
      </w:pPr>
      <w:r w:rsidRPr="00832B95">
        <w:t xml:space="preserve">      (месяц)                   (год)</w:t>
      </w:r>
    </w:p>
    <w:p w:rsidR="00B25842" w:rsidRPr="00832B95" w:rsidRDefault="00B25842" w:rsidP="002D42F2">
      <w:pPr>
        <w:jc w:val="center"/>
      </w:pPr>
    </w:p>
    <w:p w:rsidR="002D42F2" w:rsidRPr="00832B95" w:rsidRDefault="002D42F2" w:rsidP="002D42F2">
      <w:r w:rsidRPr="00832B95">
        <w:t>Потребитель услуг</w:t>
      </w:r>
      <w:proofErr w:type="gramStart"/>
      <w:r w:rsidRPr="00832B95">
        <w:t xml:space="preserve"> :</w:t>
      </w:r>
      <w:proofErr w:type="gramEnd"/>
      <w:r w:rsidRPr="00832B95">
        <w:t>_________________________________________________________________________ Договор: №</w:t>
      </w:r>
      <w:proofErr w:type="spellStart"/>
      <w:r w:rsidRPr="00832B95">
        <w:t>_______</w:t>
      </w:r>
      <w:proofErr w:type="gramStart"/>
      <w:r w:rsidRPr="00832B95">
        <w:t>от</w:t>
      </w:r>
      <w:proofErr w:type="spellEnd"/>
      <w:proofErr w:type="gramEnd"/>
      <w:r w:rsidRPr="00832B95">
        <w:t xml:space="preserve">                                              </w:t>
      </w:r>
    </w:p>
    <w:p w:rsidR="002D42F2" w:rsidRPr="00832B95" w:rsidRDefault="002D42F2" w:rsidP="002D42F2"/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7"/>
        <w:gridCol w:w="1893"/>
        <w:gridCol w:w="1620"/>
        <w:gridCol w:w="1620"/>
        <w:gridCol w:w="1260"/>
        <w:gridCol w:w="1080"/>
        <w:gridCol w:w="1080"/>
        <w:gridCol w:w="1080"/>
        <w:gridCol w:w="1815"/>
      </w:tblGrid>
      <w:tr w:rsidR="0027016D" w:rsidRPr="00832B95" w:rsidTr="0027016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68" w:type="dxa"/>
            <w:vAlign w:val="center"/>
          </w:tcPr>
          <w:p w:rsidR="0027016D" w:rsidRPr="00832B95" w:rsidRDefault="0027016D" w:rsidP="002D42F2">
            <w:pPr>
              <w:jc w:val="center"/>
            </w:pPr>
            <w:r>
              <w:t>Точка поставки</w:t>
            </w:r>
          </w:p>
        </w:tc>
        <w:tc>
          <w:tcPr>
            <w:tcW w:w="1707" w:type="dxa"/>
            <w:vAlign w:val="center"/>
          </w:tcPr>
          <w:p w:rsidR="0027016D" w:rsidRPr="00832B95" w:rsidRDefault="0027016D" w:rsidP="002D42F2">
            <w:pPr>
              <w:jc w:val="center"/>
            </w:pPr>
            <w:r w:rsidRPr="00832B95">
              <w:t>Питающая ТП-10(6)/0,4 кВ</w:t>
            </w:r>
            <w:proofErr w:type="gramStart"/>
            <w:r w:rsidRPr="00832B95">
              <w:t xml:space="preserve"> (№, </w:t>
            </w:r>
            <w:proofErr w:type="gramEnd"/>
            <w:r w:rsidRPr="00832B95">
              <w:t>мощность)</w:t>
            </w:r>
          </w:p>
        </w:tc>
        <w:tc>
          <w:tcPr>
            <w:tcW w:w="1893" w:type="dxa"/>
            <w:vAlign w:val="center"/>
          </w:tcPr>
          <w:p w:rsidR="0027016D" w:rsidRPr="00832B95" w:rsidRDefault="0027016D" w:rsidP="002D42F2">
            <w:pPr>
              <w:jc w:val="center"/>
            </w:pPr>
            <w:r w:rsidRPr="00832B95">
              <w:t>№ счетчика</w:t>
            </w:r>
          </w:p>
        </w:tc>
        <w:tc>
          <w:tcPr>
            <w:tcW w:w="1620" w:type="dxa"/>
            <w:vAlign w:val="center"/>
          </w:tcPr>
          <w:p w:rsidR="0027016D" w:rsidRPr="00832B95" w:rsidRDefault="0027016D" w:rsidP="002D42F2">
            <w:pPr>
              <w:jc w:val="center"/>
            </w:pPr>
            <w:r>
              <w:t>Предыдущие показания</w:t>
            </w:r>
          </w:p>
        </w:tc>
        <w:tc>
          <w:tcPr>
            <w:tcW w:w="1620" w:type="dxa"/>
            <w:vAlign w:val="center"/>
          </w:tcPr>
          <w:p w:rsidR="0027016D" w:rsidRPr="00832B95" w:rsidRDefault="0027016D" w:rsidP="002D42F2">
            <w:pPr>
              <w:jc w:val="center"/>
            </w:pPr>
            <w:r w:rsidRPr="00832B95">
              <w:t>Последние показания</w:t>
            </w:r>
          </w:p>
        </w:tc>
        <w:tc>
          <w:tcPr>
            <w:tcW w:w="1260" w:type="dxa"/>
            <w:vAlign w:val="center"/>
          </w:tcPr>
          <w:p w:rsidR="0027016D" w:rsidRPr="00832B95" w:rsidRDefault="0027016D" w:rsidP="002D42F2">
            <w:pPr>
              <w:jc w:val="center"/>
            </w:pPr>
            <w:r w:rsidRPr="00832B95">
              <w:t xml:space="preserve">Разница </w:t>
            </w:r>
            <w:r w:rsidRPr="0027016D">
              <w:rPr>
                <w:sz w:val="20"/>
                <w:szCs w:val="20"/>
              </w:rPr>
              <w:t>(ст.6- ст.5)</w:t>
            </w:r>
          </w:p>
        </w:tc>
        <w:tc>
          <w:tcPr>
            <w:tcW w:w="1080" w:type="dxa"/>
            <w:vAlign w:val="center"/>
          </w:tcPr>
          <w:p w:rsidR="0027016D" w:rsidRPr="00832B95" w:rsidRDefault="0027016D" w:rsidP="002D42F2">
            <w:pPr>
              <w:jc w:val="center"/>
            </w:pPr>
            <w:proofErr w:type="spellStart"/>
            <w:r w:rsidRPr="00832B95">
              <w:t>Расч</w:t>
            </w:r>
            <w:proofErr w:type="spellEnd"/>
            <w:r w:rsidRPr="00832B95">
              <w:t xml:space="preserve">. </w:t>
            </w:r>
            <w:proofErr w:type="spellStart"/>
            <w:r w:rsidRPr="00832B95">
              <w:t>коэфф</w:t>
            </w:r>
            <w:proofErr w:type="spellEnd"/>
            <w:r w:rsidRPr="00832B95">
              <w:t xml:space="preserve">. </w:t>
            </w:r>
          </w:p>
        </w:tc>
        <w:tc>
          <w:tcPr>
            <w:tcW w:w="1080" w:type="dxa"/>
            <w:vAlign w:val="center"/>
          </w:tcPr>
          <w:p w:rsidR="0027016D" w:rsidRPr="00832B95" w:rsidRDefault="0027016D" w:rsidP="002D42F2">
            <w:pPr>
              <w:jc w:val="center"/>
            </w:pPr>
            <w:r w:rsidRPr="00832B95">
              <w:t>Потери, %</w:t>
            </w:r>
          </w:p>
        </w:tc>
        <w:tc>
          <w:tcPr>
            <w:tcW w:w="1080" w:type="dxa"/>
            <w:vAlign w:val="center"/>
          </w:tcPr>
          <w:p w:rsidR="0027016D" w:rsidRPr="00832B95" w:rsidRDefault="0027016D" w:rsidP="002D42F2">
            <w:pPr>
              <w:jc w:val="center"/>
            </w:pPr>
            <w:r w:rsidRPr="00832B95">
              <w:t>Потери, кВт</w:t>
            </w:r>
            <w:r>
              <w:t>*</w:t>
            </w:r>
            <w:proofErr w:type="gramStart"/>
            <w:r w:rsidRPr="00832B95">
              <w:t>ч</w:t>
            </w:r>
            <w:proofErr w:type="gramEnd"/>
            <w:r w:rsidRPr="00832B95">
              <w:t xml:space="preserve"> </w:t>
            </w:r>
            <w:r w:rsidRPr="0027016D">
              <w:rPr>
                <w:sz w:val="20"/>
                <w:szCs w:val="20"/>
              </w:rPr>
              <w:t>(ст.7*ст.8*ст.9)</w:t>
            </w:r>
          </w:p>
        </w:tc>
        <w:tc>
          <w:tcPr>
            <w:tcW w:w="1815" w:type="dxa"/>
            <w:vAlign w:val="center"/>
          </w:tcPr>
          <w:p w:rsidR="0027016D" w:rsidRPr="00832B95" w:rsidRDefault="0027016D" w:rsidP="002D42F2">
            <w:pPr>
              <w:jc w:val="center"/>
            </w:pPr>
            <w:r w:rsidRPr="00832B95">
              <w:t>Объем</w:t>
            </w:r>
            <w:proofErr w:type="gramStart"/>
            <w:r w:rsidRPr="00832B95">
              <w:t xml:space="preserve"> ,</w:t>
            </w:r>
            <w:proofErr w:type="gramEnd"/>
            <w:r w:rsidRPr="00832B95">
              <w:t xml:space="preserve"> кВт</w:t>
            </w:r>
            <w:r>
              <w:t>*</w:t>
            </w:r>
            <w:r w:rsidRPr="00832B95">
              <w:t>ч (</w:t>
            </w:r>
            <w:r w:rsidRPr="0027016D">
              <w:rPr>
                <w:sz w:val="20"/>
                <w:szCs w:val="20"/>
              </w:rPr>
              <w:t>ст.7*ст.8+ст.10)</w:t>
            </w:r>
          </w:p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016D" w:rsidRPr="00832B95" w:rsidRDefault="0027016D" w:rsidP="002D42F2">
            <w:pPr>
              <w:jc w:val="center"/>
            </w:pPr>
            <w:r w:rsidRPr="00832B95">
              <w:t>1</w:t>
            </w:r>
          </w:p>
        </w:tc>
        <w:tc>
          <w:tcPr>
            <w:tcW w:w="1707" w:type="dxa"/>
          </w:tcPr>
          <w:p w:rsidR="0027016D" w:rsidRPr="00832B95" w:rsidRDefault="0027016D" w:rsidP="002D42F2">
            <w:pPr>
              <w:jc w:val="center"/>
            </w:pPr>
            <w:r w:rsidRPr="00832B95">
              <w:t>2</w:t>
            </w:r>
          </w:p>
        </w:tc>
        <w:tc>
          <w:tcPr>
            <w:tcW w:w="1893" w:type="dxa"/>
          </w:tcPr>
          <w:p w:rsidR="0027016D" w:rsidRPr="00832B95" w:rsidRDefault="0027016D" w:rsidP="002D42F2">
            <w:pPr>
              <w:jc w:val="center"/>
            </w:pPr>
            <w:r w:rsidRPr="00832B95">
              <w:t>4</w:t>
            </w:r>
          </w:p>
        </w:tc>
        <w:tc>
          <w:tcPr>
            <w:tcW w:w="1620" w:type="dxa"/>
          </w:tcPr>
          <w:p w:rsidR="0027016D" w:rsidRPr="00832B95" w:rsidRDefault="0027016D" w:rsidP="002D42F2">
            <w:pPr>
              <w:jc w:val="center"/>
            </w:pPr>
            <w:r w:rsidRPr="00832B95">
              <w:t>5</w:t>
            </w:r>
          </w:p>
        </w:tc>
        <w:tc>
          <w:tcPr>
            <w:tcW w:w="1620" w:type="dxa"/>
          </w:tcPr>
          <w:p w:rsidR="0027016D" w:rsidRPr="00832B95" w:rsidRDefault="0027016D" w:rsidP="002D42F2">
            <w:pPr>
              <w:jc w:val="center"/>
            </w:pPr>
            <w:r w:rsidRPr="00832B95">
              <w:t>6</w:t>
            </w:r>
          </w:p>
        </w:tc>
        <w:tc>
          <w:tcPr>
            <w:tcW w:w="1260" w:type="dxa"/>
          </w:tcPr>
          <w:p w:rsidR="0027016D" w:rsidRPr="00832B95" w:rsidRDefault="0027016D" w:rsidP="002D42F2">
            <w:pPr>
              <w:jc w:val="center"/>
            </w:pPr>
            <w:r w:rsidRPr="00832B95">
              <w:t>7</w:t>
            </w:r>
          </w:p>
        </w:tc>
        <w:tc>
          <w:tcPr>
            <w:tcW w:w="1080" w:type="dxa"/>
          </w:tcPr>
          <w:p w:rsidR="0027016D" w:rsidRPr="00832B95" w:rsidRDefault="0027016D" w:rsidP="002D42F2">
            <w:pPr>
              <w:jc w:val="center"/>
            </w:pPr>
            <w:r w:rsidRPr="00832B95">
              <w:t>8</w:t>
            </w:r>
          </w:p>
        </w:tc>
        <w:tc>
          <w:tcPr>
            <w:tcW w:w="1080" w:type="dxa"/>
          </w:tcPr>
          <w:p w:rsidR="0027016D" w:rsidRPr="00832B95" w:rsidRDefault="0027016D" w:rsidP="002D42F2">
            <w:pPr>
              <w:jc w:val="center"/>
            </w:pPr>
            <w:r w:rsidRPr="00832B95">
              <w:t>9</w:t>
            </w:r>
          </w:p>
        </w:tc>
        <w:tc>
          <w:tcPr>
            <w:tcW w:w="1080" w:type="dxa"/>
          </w:tcPr>
          <w:p w:rsidR="0027016D" w:rsidRPr="00832B95" w:rsidRDefault="0027016D" w:rsidP="002D42F2">
            <w:pPr>
              <w:jc w:val="center"/>
            </w:pPr>
            <w:r w:rsidRPr="00832B95">
              <w:t>10</w:t>
            </w:r>
          </w:p>
        </w:tc>
        <w:tc>
          <w:tcPr>
            <w:tcW w:w="1815" w:type="dxa"/>
          </w:tcPr>
          <w:p w:rsidR="0027016D" w:rsidRPr="00832B95" w:rsidRDefault="0027016D" w:rsidP="002D42F2">
            <w:pPr>
              <w:jc w:val="center"/>
            </w:pPr>
            <w:r w:rsidRPr="00832B95">
              <w:t>11</w:t>
            </w:r>
          </w:p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016D" w:rsidRPr="00832B95" w:rsidRDefault="0027016D" w:rsidP="002D42F2"/>
        </w:tc>
        <w:tc>
          <w:tcPr>
            <w:tcW w:w="1707" w:type="dxa"/>
          </w:tcPr>
          <w:p w:rsidR="0027016D" w:rsidRPr="00832B95" w:rsidRDefault="0027016D" w:rsidP="002D42F2"/>
        </w:tc>
        <w:tc>
          <w:tcPr>
            <w:tcW w:w="1893" w:type="dxa"/>
          </w:tcPr>
          <w:p w:rsidR="0027016D" w:rsidRPr="00832B95" w:rsidRDefault="0027016D" w:rsidP="002D42F2"/>
        </w:tc>
        <w:tc>
          <w:tcPr>
            <w:tcW w:w="1620" w:type="dxa"/>
          </w:tcPr>
          <w:p w:rsidR="0027016D" w:rsidRPr="00832B95" w:rsidRDefault="0027016D" w:rsidP="002D42F2"/>
        </w:tc>
        <w:tc>
          <w:tcPr>
            <w:tcW w:w="1620" w:type="dxa"/>
          </w:tcPr>
          <w:p w:rsidR="0027016D" w:rsidRPr="00832B95" w:rsidRDefault="0027016D" w:rsidP="002D42F2"/>
        </w:tc>
        <w:tc>
          <w:tcPr>
            <w:tcW w:w="1260" w:type="dxa"/>
          </w:tcPr>
          <w:p w:rsidR="0027016D" w:rsidRPr="00832B95" w:rsidRDefault="0027016D" w:rsidP="002D42F2"/>
        </w:tc>
        <w:tc>
          <w:tcPr>
            <w:tcW w:w="1080" w:type="dxa"/>
          </w:tcPr>
          <w:p w:rsidR="0027016D" w:rsidRPr="00832B95" w:rsidRDefault="0027016D" w:rsidP="002D42F2"/>
        </w:tc>
        <w:tc>
          <w:tcPr>
            <w:tcW w:w="1080" w:type="dxa"/>
          </w:tcPr>
          <w:p w:rsidR="0027016D" w:rsidRPr="00832B95" w:rsidRDefault="0027016D" w:rsidP="002D42F2"/>
        </w:tc>
        <w:tc>
          <w:tcPr>
            <w:tcW w:w="1080" w:type="dxa"/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</w:tcPr>
          <w:p w:rsidR="0027016D" w:rsidRPr="00832B95" w:rsidRDefault="0027016D" w:rsidP="002D42F2"/>
        </w:tc>
      </w:tr>
      <w:tr w:rsidR="0027016D" w:rsidRPr="00832B95" w:rsidTr="002701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>
            <w:r w:rsidRPr="00832B95">
              <w:rPr>
                <w:b/>
              </w:rPr>
              <w:t>ИТОГО</w:t>
            </w:r>
            <w:r w:rsidRPr="00832B95">
              <w:rPr>
                <w:b/>
                <w:lang w:val="en-US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6D" w:rsidRPr="00832B95" w:rsidRDefault="0027016D" w:rsidP="002D42F2"/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7016D" w:rsidRPr="00832B95" w:rsidRDefault="0027016D" w:rsidP="002D42F2">
            <w:pPr>
              <w:jc w:val="center"/>
            </w:pPr>
          </w:p>
        </w:tc>
      </w:tr>
    </w:tbl>
    <w:p w:rsidR="00D251E2" w:rsidRDefault="00D251E2" w:rsidP="002D42F2"/>
    <w:p w:rsidR="002D42F2" w:rsidRPr="00832B95" w:rsidRDefault="002D42F2" w:rsidP="002D42F2">
      <w:r w:rsidRPr="00832B95">
        <w:t xml:space="preserve">Представитель Потребителя: _____________________________________________________________                  </w:t>
      </w:r>
      <w:proofErr w:type="gramStart"/>
      <w:r w:rsidRPr="00832B95">
        <w:t>м</w:t>
      </w:r>
      <w:proofErr w:type="gramEnd"/>
      <w:r w:rsidRPr="00832B95">
        <w:t>.п.</w:t>
      </w:r>
    </w:p>
    <w:p w:rsidR="002D42F2" w:rsidRPr="00832B95" w:rsidRDefault="002D42F2" w:rsidP="002D42F2">
      <w:r w:rsidRPr="00832B95">
        <w:t xml:space="preserve">                                                                             (должность, Ф.И.О., подпись)</w:t>
      </w:r>
    </w:p>
    <w:p w:rsidR="002D42F2" w:rsidRPr="00832B95" w:rsidRDefault="002D42F2" w:rsidP="002D42F2">
      <w:r w:rsidRPr="00832B95">
        <w:t xml:space="preserve">Представитель Сетевой организации:  _____________________________________________________________                  </w:t>
      </w:r>
      <w:proofErr w:type="gramStart"/>
      <w:r w:rsidRPr="00832B95">
        <w:t>м</w:t>
      </w:r>
      <w:proofErr w:type="gramEnd"/>
      <w:r w:rsidRPr="00832B95">
        <w:t>.п.</w:t>
      </w:r>
    </w:p>
    <w:p w:rsidR="002D42F2" w:rsidRDefault="002D42F2" w:rsidP="002D42F2">
      <w:r w:rsidRPr="00832B95">
        <w:t xml:space="preserve">                                                                             (должность, Ф.И.О., подпись)</w:t>
      </w:r>
    </w:p>
    <w:tbl>
      <w:tblPr>
        <w:tblW w:w="0" w:type="auto"/>
        <w:tblLook w:val="04A0"/>
      </w:tblPr>
      <w:tblGrid>
        <w:gridCol w:w="9627"/>
        <w:gridCol w:w="5159"/>
      </w:tblGrid>
      <w:tr w:rsidR="00D251E2" w:rsidRPr="00D566F5" w:rsidTr="00D566F5">
        <w:tc>
          <w:tcPr>
            <w:tcW w:w="10031" w:type="dxa"/>
          </w:tcPr>
          <w:p w:rsidR="00D251E2" w:rsidRPr="00D251E2" w:rsidRDefault="00D251E2" w:rsidP="00D566F5">
            <w:r>
              <w:t>Сетевая организация</w:t>
            </w:r>
          </w:p>
        </w:tc>
        <w:tc>
          <w:tcPr>
            <w:tcW w:w="5324" w:type="dxa"/>
            <w:vAlign w:val="center"/>
          </w:tcPr>
          <w:p w:rsidR="00D251E2" w:rsidRPr="00D566F5" w:rsidRDefault="00D251E2" w:rsidP="00D251E2">
            <w:pPr>
              <w:rPr>
                <w:sz w:val="22"/>
                <w:szCs w:val="22"/>
              </w:rPr>
            </w:pPr>
            <w:r>
              <w:t>Потребитель услуг</w:t>
            </w:r>
          </w:p>
        </w:tc>
      </w:tr>
      <w:tr w:rsidR="00D251E2" w:rsidRPr="00832B95" w:rsidTr="00D566F5">
        <w:tc>
          <w:tcPr>
            <w:tcW w:w="10031" w:type="dxa"/>
          </w:tcPr>
          <w:p w:rsidR="00D251E2" w:rsidRPr="00D566F5" w:rsidRDefault="00D251E2" w:rsidP="00012D13">
            <w:pPr>
              <w:jc w:val="both"/>
              <w:rPr>
                <w:sz w:val="22"/>
                <w:szCs w:val="22"/>
              </w:rPr>
            </w:pPr>
            <w:r w:rsidRPr="00D566F5">
              <w:rPr>
                <w:sz w:val="22"/>
                <w:szCs w:val="22"/>
              </w:rPr>
              <w:t xml:space="preserve">__________________ </w:t>
            </w:r>
            <w:r w:rsidRPr="00EA62A0">
              <w:t xml:space="preserve"> </w:t>
            </w:r>
            <w:r w:rsidR="00012D13">
              <w:t>/_________________/</w:t>
            </w:r>
          </w:p>
        </w:tc>
        <w:tc>
          <w:tcPr>
            <w:tcW w:w="5324" w:type="dxa"/>
          </w:tcPr>
          <w:p w:rsidR="00D251E2" w:rsidRPr="00832B95" w:rsidRDefault="00D251E2" w:rsidP="00012D13">
            <w:r w:rsidRPr="00D566F5">
              <w:rPr>
                <w:sz w:val="22"/>
                <w:szCs w:val="22"/>
              </w:rPr>
              <w:t xml:space="preserve">__________________  </w:t>
            </w:r>
            <w:r w:rsidRPr="00EA62A0">
              <w:t xml:space="preserve"> / </w:t>
            </w:r>
            <w:r w:rsidR="00012D13">
              <w:t>___________/</w:t>
            </w:r>
          </w:p>
        </w:tc>
      </w:tr>
      <w:tr w:rsidR="00D251E2" w:rsidRPr="00832B95" w:rsidTr="00D566F5">
        <w:tc>
          <w:tcPr>
            <w:tcW w:w="10031" w:type="dxa"/>
          </w:tcPr>
          <w:p w:rsidR="00D251E2" w:rsidRPr="00D566F5" w:rsidRDefault="00EA62A0" w:rsidP="00D566F5">
            <w:pPr>
              <w:jc w:val="both"/>
              <w:rPr>
                <w:sz w:val="22"/>
                <w:szCs w:val="22"/>
              </w:rPr>
            </w:pPr>
            <w:r w:rsidRPr="00D566F5">
              <w:rPr>
                <w:sz w:val="22"/>
                <w:szCs w:val="22"/>
              </w:rPr>
              <w:t>МП</w:t>
            </w:r>
          </w:p>
        </w:tc>
        <w:tc>
          <w:tcPr>
            <w:tcW w:w="5324" w:type="dxa"/>
          </w:tcPr>
          <w:p w:rsidR="00D251E2" w:rsidRPr="00D566F5" w:rsidRDefault="00EA62A0" w:rsidP="00D251E2">
            <w:pPr>
              <w:rPr>
                <w:sz w:val="22"/>
                <w:szCs w:val="22"/>
              </w:rPr>
            </w:pPr>
            <w:r w:rsidRPr="00D566F5">
              <w:rPr>
                <w:sz w:val="22"/>
                <w:szCs w:val="22"/>
              </w:rPr>
              <w:t>МП</w:t>
            </w:r>
          </w:p>
        </w:tc>
      </w:tr>
    </w:tbl>
    <w:p w:rsidR="002D42F2" w:rsidRPr="00832B95" w:rsidRDefault="002D42F2" w:rsidP="00B25842">
      <w:pPr>
        <w:tabs>
          <w:tab w:val="left" w:pos="7935"/>
        </w:tabs>
      </w:pPr>
    </w:p>
    <w:sectPr w:rsidR="002D42F2" w:rsidRPr="00832B95" w:rsidSect="00B2584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13" w:rsidRDefault="00012D13">
      <w:r>
        <w:separator/>
      </w:r>
    </w:p>
  </w:endnote>
  <w:endnote w:type="continuationSeparator" w:id="0">
    <w:p w:rsidR="00012D13" w:rsidRDefault="0001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13" w:rsidRDefault="00012D13">
      <w:r>
        <w:separator/>
      </w:r>
    </w:p>
  </w:footnote>
  <w:footnote w:type="continuationSeparator" w:id="0">
    <w:p w:rsidR="00012D13" w:rsidRDefault="0001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12AFC"/>
    <w:rsid w:val="00012D13"/>
    <w:rsid w:val="00106785"/>
    <w:rsid w:val="00164DC2"/>
    <w:rsid w:val="002074B5"/>
    <w:rsid w:val="00226F22"/>
    <w:rsid w:val="0025017F"/>
    <w:rsid w:val="0027016D"/>
    <w:rsid w:val="002D42F2"/>
    <w:rsid w:val="00350FDA"/>
    <w:rsid w:val="00353FAC"/>
    <w:rsid w:val="00406827"/>
    <w:rsid w:val="00452E6F"/>
    <w:rsid w:val="004B0E86"/>
    <w:rsid w:val="005A5C9A"/>
    <w:rsid w:val="005D2933"/>
    <w:rsid w:val="006C06E1"/>
    <w:rsid w:val="006C68A2"/>
    <w:rsid w:val="006E2E69"/>
    <w:rsid w:val="00777291"/>
    <w:rsid w:val="00792C6B"/>
    <w:rsid w:val="00832B95"/>
    <w:rsid w:val="00910AEE"/>
    <w:rsid w:val="0096140A"/>
    <w:rsid w:val="009869AD"/>
    <w:rsid w:val="009B579B"/>
    <w:rsid w:val="00A3325D"/>
    <w:rsid w:val="00AD6021"/>
    <w:rsid w:val="00B25842"/>
    <w:rsid w:val="00B512C5"/>
    <w:rsid w:val="00B516FA"/>
    <w:rsid w:val="00B66656"/>
    <w:rsid w:val="00BF48FB"/>
    <w:rsid w:val="00C9182C"/>
    <w:rsid w:val="00CA7F2D"/>
    <w:rsid w:val="00D251E2"/>
    <w:rsid w:val="00D566F5"/>
    <w:rsid w:val="00DA0F56"/>
    <w:rsid w:val="00DA336E"/>
    <w:rsid w:val="00EA62A0"/>
    <w:rsid w:val="00F44A1F"/>
    <w:rsid w:val="00F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2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Письмо в Интернет,body text"/>
    <w:basedOn w:val="a"/>
    <w:rsid w:val="002D42F2"/>
    <w:pPr>
      <w:widowControl w:val="0"/>
      <w:autoSpaceDE w:val="0"/>
      <w:autoSpaceDN w:val="0"/>
      <w:jc w:val="both"/>
    </w:pPr>
    <w:rPr>
      <w:sz w:val="20"/>
      <w:szCs w:val="20"/>
    </w:rPr>
  </w:style>
  <w:style w:type="table" w:styleId="a4">
    <w:name w:val="Table Grid"/>
    <w:basedOn w:val="a1"/>
    <w:rsid w:val="00D2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5;&#1077;&#1088;&#1103;&#1090;&#1080;&#1085;&#1077;&#1094;\&#1082;&#1086;&#1085;&#1090;&#1088;&#1072;&#1082;&#1090;%20&#1089;&#1090;&#1072;&#1089;&#1091;\&#1040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Офис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Per</dc:creator>
  <cp:keywords/>
  <cp:lastModifiedBy>Per</cp:lastModifiedBy>
  <cp:revision>1</cp:revision>
  <cp:lastPrinted>2008-08-04T06:49:00Z</cp:lastPrinted>
  <dcterms:created xsi:type="dcterms:W3CDTF">2020-12-15T06:12:00Z</dcterms:created>
  <dcterms:modified xsi:type="dcterms:W3CDTF">2020-12-15T06:13:00Z</dcterms:modified>
</cp:coreProperties>
</file>