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D" w:rsidRPr="00C35595" w:rsidRDefault="0065509D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84664B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квартал 201</w:t>
      </w:r>
      <w:r>
        <w:rPr>
          <w:sz w:val="28"/>
          <w:szCs w:val="28"/>
          <w:lang w:val="en-US" w:eastAsia="en-US"/>
        </w:rPr>
        <w:t>6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65509D" w:rsidRDefault="0065509D"/>
    <w:p w:rsidR="0065509D" w:rsidRDefault="0065509D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65509D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65509D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65509D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65509D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4B1216" w:rsidRDefault="0065509D" w:rsidP="00E070C4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>5 356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4B1216" w:rsidRDefault="0065509D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  <w:lang w:val="en-US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4B1216" w:rsidRDefault="0065509D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30</w:t>
            </w:r>
            <w:r w:rsidRPr="00D451A6">
              <w:rPr>
                <w:color w:val="000000"/>
                <w:sz w:val="28"/>
                <w:szCs w:val="28"/>
              </w:rPr>
              <w:t xml:space="preserve"> 7</w:t>
            </w: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</w:tr>
      <w:tr w:rsidR="0065509D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C35595" w:rsidRDefault="0065509D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4B1216" w:rsidRDefault="0065509D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D451A6">
              <w:rPr>
                <w:color w:val="000000"/>
                <w:sz w:val="28"/>
                <w:szCs w:val="28"/>
              </w:rPr>
              <w:t xml:space="preserve"> 4</w:t>
            </w: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9D" w:rsidRPr="004B1216" w:rsidRDefault="0065509D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9D" w:rsidRPr="004B1216" w:rsidRDefault="0065509D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506</w:t>
            </w:r>
          </w:p>
        </w:tc>
      </w:tr>
    </w:tbl>
    <w:p w:rsidR="0065509D" w:rsidRDefault="0065509D" w:rsidP="00C35595"/>
    <w:p w:rsidR="0065509D" w:rsidRDefault="0065509D" w:rsidP="00C35595"/>
    <w:p w:rsidR="0065509D" w:rsidRDefault="0065509D" w:rsidP="00C35595"/>
    <w:p w:rsidR="0065509D" w:rsidRDefault="0065509D" w:rsidP="00C35595"/>
    <w:p w:rsidR="0065509D" w:rsidRPr="00AB7F86" w:rsidRDefault="0065509D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65509D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186673"/>
    <w:rsid w:val="001F2DEB"/>
    <w:rsid w:val="002C779A"/>
    <w:rsid w:val="002D3562"/>
    <w:rsid w:val="00360208"/>
    <w:rsid w:val="003635EA"/>
    <w:rsid w:val="003D098D"/>
    <w:rsid w:val="004139A0"/>
    <w:rsid w:val="004746EE"/>
    <w:rsid w:val="004B1216"/>
    <w:rsid w:val="0050324F"/>
    <w:rsid w:val="005D42A7"/>
    <w:rsid w:val="00646534"/>
    <w:rsid w:val="0065509D"/>
    <w:rsid w:val="007150F1"/>
    <w:rsid w:val="0075508B"/>
    <w:rsid w:val="007A4261"/>
    <w:rsid w:val="00824370"/>
    <w:rsid w:val="00832525"/>
    <w:rsid w:val="0084664B"/>
    <w:rsid w:val="00937DF8"/>
    <w:rsid w:val="00A20AFB"/>
    <w:rsid w:val="00AB55E9"/>
    <w:rsid w:val="00AB7F86"/>
    <w:rsid w:val="00AC359D"/>
    <w:rsid w:val="00B17D0F"/>
    <w:rsid w:val="00C17F69"/>
    <w:rsid w:val="00C35595"/>
    <w:rsid w:val="00CD2AE0"/>
    <w:rsid w:val="00D064E2"/>
    <w:rsid w:val="00D451A6"/>
    <w:rsid w:val="00D62AA5"/>
    <w:rsid w:val="00DA0606"/>
    <w:rsid w:val="00E070C4"/>
    <w:rsid w:val="00E64E78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138</Words>
  <Characters>793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2017-11-14T13:50:00Z</dcterms:modified>
</cp:coreProperties>
</file>